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13" w:rsidRPr="00C07704" w:rsidRDefault="00933213" w:rsidP="00933213">
      <w:pPr>
        <w:pStyle w:val="ab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077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213" w:rsidRDefault="00933213" w:rsidP="00933213">
      <w:pPr>
        <w:pStyle w:val="ab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0142E" w:rsidRDefault="00D0142E" w:rsidP="00933213">
      <w:pPr>
        <w:pStyle w:val="ab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0142E" w:rsidRDefault="00D0142E" w:rsidP="00933213">
      <w:pPr>
        <w:pStyle w:val="ab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0142E" w:rsidRDefault="00D0142E" w:rsidP="00933213">
      <w:pPr>
        <w:pStyle w:val="ab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0142E" w:rsidRDefault="00D0142E" w:rsidP="00933213">
      <w:pPr>
        <w:pStyle w:val="ab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0142E" w:rsidRDefault="00D0142E" w:rsidP="00933213">
      <w:pPr>
        <w:pStyle w:val="ab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0142E" w:rsidRDefault="00D0142E" w:rsidP="00933213">
      <w:pPr>
        <w:pStyle w:val="ab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0142E" w:rsidRDefault="00D0142E" w:rsidP="00933213">
      <w:pPr>
        <w:pStyle w:val="ab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0142E" w:rsidRDefault="00D0142E" w:rsidP="00933213">
      <w:pPr>
        <w:pStyle w:val="ab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933213" w:rsidRDefault="00933213" w:rsidP="00C96889">
      <w:pPr>
        <w:pStyle w:val="ConsPlusTitle"/>
        <w:spacing w:after="120" w:line="276" w:lineRule="auto"/>
        <w:jc w:val="center"/>
        <w:rPr>
          <w:color w:val="000000" w:themeColor="text1"/>
          <w:sz w:val="28"/>
          <w:szCs w:val="28"/>
        </w:rPr>
      </w:pPr>
    </w:p>
    <w:p w:rsidR="00D0142E" w:rsidRDefault="00D0142E" w:rsidP="00C96889">
      <w:pPr>
        <w:pStyle w:val="ConsPlusTitle"/>
        <w:spacing w:after="120" w:line="276" w:lineRule="auto"/>
        <w:jc w:val="center"/>
        <w:rPr>
          <w:color w:val="000000" w:themeColor="text1"/>
          <w:sz w:val="28"/>
          <w:szCs w:val="28"/>
        </w:rPr>
      </w:pPr>
    </w:p>
    <w:p w:rsidR="00D0142E" w:rsidRDefault="00D0142E" w:rsidP="00C96889">
      <w:pPr>
        <w:pStyle w:val="ConsPlusTitle"/>
        <w:spacing w:after="120" w:line="276" w:lineRule="auto"/>
        <w:jc w:val="center"/>
        <w:rPr>
          <w:color w:val="000000" w:themeColor="text1"/>
          <w:sz w:val="28"/>
          <w:szCs w:val="28"/>
        </w:rPr>
      </w:pPr>
    </w:p>
    <w:p w:rsidR="00D0142E" w:rsidRDefault="00D0142E" w:rsidP="00C9688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6889" w:rsidRPr="00C07704" w:rsidRDefault="00C96889" w:rsidP="00C9688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C077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975A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назначении дополнительных выборов депутата Совета депутатов Куйбышевского </w:t>
      </w:r>
      <w:r w:rsidRPr="00C077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внутригородского района городского округа Самара </w:t>
      </w:r>
      <w:r w:rsidR="00975A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первого созыва по одномандатному избирательному округу </w:t>
      </w:r>
      <w:r w:rsidR="00A36414">
        <w:rPr>
          <w:rFonts w:ascii="Times New Roman" w:hAnsi="Times New Roman"/>
          <w:b/>
          <w:color w:val="000000" w:themeColor="text1"/>
          <w:sz w:val="28"/>
          <w:szCs w:val="28"/>
        </w:rPr>
        <w:t>№1</w:t>
      </w:r>
    </w:p>
    <w:p w:rsidR="00C96889" w:rsidRPr="00C07704" w:rsidRDefault="00C96889" w:rsidP="00C9688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96889" w:rsidRPr="00C07704" w:rsidRDefault="00C96889" w:rsidP="00C9688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36414" w:rsidRDefault="00A36414" w:rsidP="00A41C41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связи с  досрочным прекращением полномочий депутата Совета депутатов Куйбышевского внутригородского района городского округа Самара первого созыва Кудряшова Константина Юрьевича, в соответствии с пунктом 7 статьи 10, пунктом 8 статьи 71 Федерального закона от 12 июня 2002 года №67-ФЗ «Об основных гарантиях избирательных прав и прав на участие в референдуме граждан Российской Федерации», статьей 12 Закона Самарской области от 08 июня 2006 года № 57-ГД «О выборах депутатов представительного органа муниципального образования» Совет депутатов Куйбышевского внутригородского района городского округа Самара</w:t>
      </w:r>
    </w:p>
    <w:p w:rsidR="00C96889" w:rsidRPr="00C07704" w:rsidRDefault="00C96889" w:rsidP="00A41C4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6889" w:rsidRPr="00C07704" w:rsidRDefault="00C96889" w:rsidP="00A41C4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7704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A36414" w:rsidRDefault="00C96889" w:rsidP="00A41C41">
      <w:pPr>
        <w:pStyle w:val="aa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704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A36414">
        <w:rPr>
          <w:rFonts w:ascii="Times New Roman" w:hAnsi="Times New Roman"/>
          <w:color w:val="000000" w:themeColor="text1"/>
          <w:sz w:val="28"/>
          <w:szCs w:val="28"/>
        </w:rPr>
        <w:t>Назначить дополнительные выборы депутата Совета депутатов Куйбышевского внутригородского района городского округа Самара первого созыва по одномандатному избирательному округу №</w:t>
      </w:r>
      <w:r w:rsidR="00AE1DD4" w:rsidRPr="00AE1DD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B25F1">
        <w:rPr>
          <w:rFonts w:ascii="Times New Roman" w:hAnsi="Times New Roman"/>
          <w:color w:val="000000" w:themeColor="text1"/>
          <w:sz w:val="28"/>
          <w:szCs w:val="28"/>
        </w:rPr>
        <w:t xml:space="preserve"> на 20 </w:t>
      </w:r>
      <w:r w:rsidR="00DD734D">
        <w:rPr>
          <w:rFonts w:ascii="Times New Roman" w:hAnsi="Times New Roman"/>
          <w:color w:val="000000" w:themeColor="text1"/>
          <w:sz w:val="28"/>
          <w:szCs w:val="28"/>
        </w:rPr>
        <w:t>августа 2017</w:t>
      </w:r>
      <w:r w:rsidR="00A36414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A36414" w:rsidRDefault="00A36414" w:rsidP="00A41C41">
      <w:pPr>
        <w:pStyle w:val="aa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Территориальной избирательной комиссии Куйбышевского района городского округа Самара Самарской области обеспечить реализацию мероприятий, связанных с подготовкой и проведением дополнительных выборов депутата Совета депутатов Куйбышевского внутригородского района городского округа Самара первого созыва по одномандатному избирательному округу №1.</w:t>
      </w:r>
    </w:p>
    <w:p w:rsidR="00A36414" w:rsidRDefault="00A36414" w:rsidP="00A41C41">
      <w:pPr>
        <w:pStyle w:val="aa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Финансирование расходов, связанных с подготовкой и проведением выборов депутата Совета депутатов Куйбышевского внутригородского района городского округа Самара первого созыва по одномандатному избирательному округу №1, производится в соответствии с пунктом 1 статьи 55 Закона Самарской области от 08 июня 2006 года №57-ГД «О выборах депутатов представительного органа муниципального образования». </w:t>
      </w:r>
    </w:p>
    <w:p w:rsidR="00A36414" w:rsidRDefault="00A36414" w:rsidP="00A41C41">
      <w:pPr>
        <w:pStyle w:val="aa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2D22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Официально опубликовать настоящее Решение.</w:t>
      </w:r>
    </w:p>
    <w:p w:rsidR="00A36414" w:rsidRDefault="00A36414" w:rsidP="00A41C41">
      <w:pPr>
        <w:pStyle w:val="aa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Настоящее Решение вступает </w:t>
      </w:r>
      <w:r w:rsidR="004037C7">
        <w:rPr>
          <w:rFonts w:ascii="Times New Roman" w:hAnsi="Times New Roman"/>
          <w:color w:val="000000" w:themeColor="text1"/>
          <w:sz w:val="28"/>
          <w:szCs w:val="28"/>
        </w:rPr>
        <w:t>в силу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дня его официального опубликования.</w:t>
      </w:r>
    </w:p>
    <w:p w:rsidR="00A36414" w:rsidRDefault="00DD734D" w:rsidP="00A41C41">
      <w:pPr>
        <w:pStyle w:val="aa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К</w:t>
      </w:r>
      <w:r w:rsidR="00A36414">
        <w:rPr>
          <w:rFonts w:ascii="Times New Roman" w:hAnsi="Times New Roman"/>
          <w:color w:val="000000" w:themeColor="text1"/>
          <w:sz w:val="28"/>
          <w:szCs w:val="28"/>
        </w:rPr>
        <w:t>онтроль за исполнением настоящего Решения возложить на комитет по местному самоуправлению.</w:t>
      </w:r>
    </w:p>
    <w:p w:rsidR="00C96889" w:rsidRPr="00C07704" w:rsidRDefault="00C96889" w:rsidP="00A41C4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96889" w:rsidRPr="00C07704" w:rsidRDefault="00C96889" w:rsidP="00A41C41">
      <w:pPr>
        <w:pStyle w:val="ConsPlusNormal"/>
        <w:tabs>
          <w:tab w:val="right" w:pos="9921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889" w:rsidRPr="00C07704" w:rsidRDefault="00DD734D" w:rsidP="00A41C41">
      <w:pPr>
        <w:pStyle w:val="ConsPlusNormal"/>
        <w:tabs>
          <w:tab w:val="right" w:pos="9921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B2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Заместитель Председателя</w:t>
      </w:r>
      <w:r w:rsidR="00C96889" w:rsidRPr="00C07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96889" w:rsidRPr="00C07704" w:rsidRDefault="00CB2132" w:rsidP="00A41C41">
      <w:pPr>
        <w:pStyle w:val="ConsPlusNormal"/>
        <w:tabs>
          <w:tab w:val="right" w:pos="992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C96889" w:rsidRPr="00C07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Совета депутатов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Ю.В. Крылов </w:t>
      </w:r>
    </w:p>
    <w:p w:rsidR="00C96889" w:rsidRPr="00A41C41" w:rsidRDefault="00C96889" w:rsidP="00A41C41">
      <w:pPr>
        <w:pStyle w:val="ConsPlusNormal"/>
        <w:tabs>
          <w:tab w:val="right" w:pos="992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740" w:rsidRPr="00A41C41" w:rsidRDefault="001A2740" w:rsidP="00A41C41">
      <w:pPr>
        <w:rPr>
          <w:rFonts w:ascii="Times New Roman" w:eastAsia="Calibri" w:hAnsi="Times New Roman"/>
          <w:sz w:val="28"/>
          <w:szCs w:val="28"/>
        </w:rPr>
      </w:pPr>
    </w:p>
    <w:sectPr w:rsidR="001A2740" w:rsidRPr="00A41C41" w:rsidSect="001A2740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1D" w:rsidRDefault="002C121D" w:rsidP="00B73904">
      <w:pPr>
        <w:spacing w:after="0" w:line="240" w:lineRule="auto"/>
      </w:pPr>
      <w:r>
        <w:separator/>
      </w:r>
    </w:p>
  </w:endnote>
  <w:endnote w:type="continuationSeparator" w:id="0">
    <w:p w:rsidR="002C121D" w:rsidRDefault="002C121D" w:rsidP="00B7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1D" w:rsidRDefault="002C121D" w:rsidP="00B73904">
      <w:pPr>
        <w:spacing w:after="0" w:line="240" w:lineRule="auto"/>
      </w:pPr>
      <w:r>
        <w:separator/>
      </w:r>
    </w:p>
  </w:footnote>
  <w:footnote w:type="continuationSeparator" w:id="0">
    <w:p w:rsidR="002C121D" w:rsidRDefault="002C121D" w:rsidP="00B7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DE" w:rsidRPr="00B73904" w:rsidRDefault="001A21B1">
    <w:pPr>
      <w:pStyle w:val="a6"/>
      <w:jc w:val="center"/>
      <w:rPr>
        <w:rFonts w:ascii="Times New Roman" w:hAnsi="Times New Roman"/>
        <w:sz w:val="24"/>
        <w:szCs w:val="24"/>
      </w:rPr>
    </w:pPr>
    <w:r w:rsidRPr="00B73904">
      <w:rPr>
        <w:rFonts w:ascii="Times New Roman" w:hAnsi="Times New Roman"/>
        <w:sz w:val="24"/>
        <w:szCs w:val="24"/>
      </w:rPr>
      <w:fldChar w:fldCharType="begin"/>
    </w:r>
    <w:r w:rsidR="00E660DE" w:rsidRPr="00B73904">
      <w:rPr>
        <w:rFonts w:ascii="Times New Roman" w:hAnsi="Times New Roman"/>
        <w:sz w:val="24"/>
        <w:szCs w:val="24"/>
      </w:rPr>
      <w:instrText>PAGE   \* MERGEFORMAT</w:instrText>
    </w:r>
    <w:r w:rsidRPr="00B73904">
      <w:rPr>
        <w:rFonts w:ascii="Times New Roman" w:hAnsi="Times New Roman"/>
        <w:sz w:val="24"/>
        <w:szCs w:val="24"/>
      </w:rPr>
      <w:fldChar w:fldCharType="separate"/>
    </w:r>
    <w:r w:rsidR="00CB2132">
      <w:rPr>
        <w:rFonts w:ascii="Times New Roman" w:hAnsi="Times New Roman"/>
        <w:noProof/>
        <w:sz w:val="24"/>
        <w:szCs w:val="24"/>
      </w:rPr>
      <w:t>2</w:t>
    </w:r>
    <w:r w:rsidRPr="00B73904">
      <w:rPr>
        <w:rFonts w:ascii="Times New Roman" w:hAnsi="Times New Roman"/>
        <w:sz w:val="24"/>
        <w:szCs w:val="24"/>
      </w:rPr>
      <w:fldChar w:fldCharType="end"/>
    </w:r>
  </w:p>
  <w:p w:rsidR="00E660DE" w:rsidRDefault="00E660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B0CC7"/>
    <w:multiLevelType w:val="hybridMultilevel"/>
    <w:tmpl w:val="6772F2D2"/>
    <w:lvl w:ilvl="0" w:tplc="73BC4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59"/>
    <w:rsid w:val="00002AF8"/>
    <w:rsid w:val="0000388D"/>
    <w:rsid w:val="00011564"/>
    <w:rsid w:val="00014558"/>
    <w:rsid w:val="00037F6D"/>
    <w:rsid w:val="00045BE5"/>
    <w:rsid w:val="00071F33"/>
    <w:rsid w:val="00083C71"/>
    <w:rsid w:val="000852E5"/>
    <w:rsid w:val="0008772A"/>
    <w:rsid w:val="000B2263"/>
    <w:rsid w:val="000B3027"/>
    <w:rsid w:val="000C2AEA"/>
    <w:rsid w:val="000D7539"/>
    <w:rsid w:val="000E5479"/>
    <w:rsid w:val="0010019B"/>
    <w:rsid w:val="00102C60"/>
    <w:rsid w:val="00102D7A"/>
    <w:rsid w:val="001062E2"/>
    <w:rsid w:val="00110B2F"/>
    <w:rsid w:val="00121042"/>
    <w:rsid w:val="00122630"/>
    <w:rsid w:val="00123A77"/>
    <w:rsid w:val="00131727"/>
    <w:rsid w:val="001337A7"/>
    <w:rsid w:val="00137A02"/>
    <w:rsid w:val="001470E8"/>
    <w:rsid w:val="00150093"/>
    <w:rsid w:val="00152EA5"/>
    <w:rsid w:val="00174CE4"/>
    <w:rsid w:val="0017565D"/>
    <w:rsid w:val="00176FF0"/>
    <w:rsid w:val="00186A49"/>
    <w:rsid w:val="00190DEF"/>
    <w:rsid w:val="00194141"/>
    <w:rsid w:val="001964BC"/>
    <w:rsid w:val="0019688C"/>
    <w:rsid w:val="001A21B1"/>
    <w:rsid w:val="001A2740"/>
    <w:rsid w:val="001A7988"/>
    <w:rsid w:val="001D03E8"/>
    <w:rsid w:val="001D2146"/>
    <w:rsid w:val="001D6F36"/>
    <w:rsid w:val="001E7002"/>
    <w:rsid w:val="001F270B"/>
    <w:rsid w:val="001F50A2"/>
    <w:rsid w:val="00200372"/>
    <w:rsid w:val="002133F1"/>
    <w:rsid w:val="002229FF"/>
    <w:rsid w:val="0024413D"/>
    <w:rsid w:val="002442AA"/>
    <w:rsid w:val="0026105F"/>
    <w:rsid w:val="002C121D"/>
    <w:rsid w:val="002D228E"/>
    <w:rsid w:val="002E077A"/>
    <w:rsid w:val="002E366A"/>
    <w:rsid w:val="002E4C28"/>
    <w:rsid w:val="002E5588"/>
    <w:rsid w:val="002E72F8"/>
    <w:rsid w:val="002F0319"/>
    <w:rsid w:val="00300BBF"/>
    <w:rsid w:val="003149F7"/>
    <w:rsid w:val="003157E6"/>
    <w:rsid w:val="00322E5F"/>
    <w:rsid w:val="0033575A"/>
    <w:rsid w:val="00351132"/>
    <w:rsid w:val="00356258"/>
    <w:rsid w:val="00357267"/>
    <w:rsid w:val="0036347C"/>
    <w:rsid w:val="00367370"/>
    <w:rsid w:val="00375542"/>
    <w:rsid w:val="003870DB"/>
    <w:rsid w:val="003A5B5E"/>
    <w:rsid w:val="003D0602"/>
    <w:rsid w:val="003F783E"/>
    <w:rsid w:val="00401D4D"/>
    <w:rsid w:val="004037C7"/>
    <w:rsid w:val="004112CA"/>
    <w:rsid w:val="00412BE0"/>
    <w:rsid w:val="0044328D"/>
    <w:rsid w:val="00456C94"/>
    <w:rsid w:val="00465DE8"/>
    <w:rsid w:val="00496EBA"/>
    <w:rsid w:val="004A121E"/>
    <w:rsid w:val="004B199C"/>
    <w:rsid w:val="004C2A2B"/>
    <w:rsid w:val="004C50E9"/>
    <w:rsid w:val="004D00FD"/>
    <w:rsid w:val="004D0751"/>
    <w:rsid w:val="004D7EBE"/>
    <w:rsid w:val="004F1489"/>
    <w:rsid w:val="00514A2A"/>
    <w:rsid w:val="00514D60"/>
    <w:rsid w:val="00541461"/>
    <w:rsid w:val="0056010D"/>
    <w:rsid w:val="00565729"/>
    <w:rsid w:val="00594CA5"/>
    <w:rsid w:val="005B2B32"/>
    <w:rsid w:val="005B5072"/>
    <w:rsid w:val="005D3EC1"/>
    <w:rsid w:val="005D49CD"/>
    <w:rsid w:val="005E47D3"/>
    <w:rsid w:val="005F1EA3"/>
    <w:rsid w:val="005F1ED0"/>
    <w:rsid w:val="0061589E"/>
    <w:rsid w:val="00630E64"/>
    <w:rsid w:val="0065078D"/>
    <w:rsid w:val="006564E7"/>
    <w:rsid w:val="00670C4E"/>
    <w:rsid w:val="00681139"/>
    <w:rsid w:val="00684C93"/>
    <w:rsid w:val="00692039"/>
    <w:rsid w:val="00694AC5"/>
    <w:rsid w:val="006A45E5"/>
    <w:rsid w:val="006B4C55"/>
    <w:rsid w:val="006E42B0"/>
    <w:rsid w:val="00703139"/>
    <w:rsid w:val="00711DE8"/>
    <w:rsid w:val="00725E70"/>
    <w:rsid w:val="0076029D"/>
    <w:rsid w:val="007609D5"/>
    <w:rsid w:val="00777341"/>
    <w:rsid w:val="007851F2"/>
    <w:rsid w:val="007A51EA"/>
    <w:rsid w:val="007B25F1"/>
    <w:rsid w:val="007B41F9"/>
    <w:rsid w:val="007D5DFC"/>
    <w:rsid w:val="007E4342"/>
    <w:rsid w:val="00804BF2"/>
    <w:rsid w:val="00821219"/>
    <w:rsid w:val="00830221"/>
    <w:rsid w:val="00837D6E"/>
    <w:rsid w:val="008410B1"/>
    <w:rsid w:val="008443AA"/>
    <w:rsid w:val="00854CA1"/>
    <w:rsid w:val="00881191"/>
    <w:rsid w:val="00881875"/>
    <w:rsid w:val="008A78C0"/>
    <w:rsid w:val="008B6AF6"/>
    <w:rsid w:val="008C0128"/>
    <w:rsid w:val="008D4C20"/>
    <w:rsid w:val="00905DFA"/>
    <w:rsid w:val="00911141"/>
    <w:rsid w:val="009168CB"/>
    <w:rsid w:val="00926328"/>
    <w:rsid w:val="00927E96"/>
    <w:rsid w:val="00933213"/>
    <w:rsid w:val="0094100C"/>
    <w:rsid w:val="00942F04"/>
    <w:rsid w:val="00943E78"/>
    <w:rsid w:val="0094551B"/>
    <w:rsid w:val="00955578"/>
    <w:rsid w:val="0096717B"/>
    <w:rsid w:val="00975AA5"/>
    <w:rsid w:val="00976BEB"/>
    <w:rsid w:val="009846B0"/>
    <w:rsid w:val="00994830"/>
    <w:rsid w:val="009B628C"/>
    <w:rsid w:val="009C4762"/>
    <w:rsid w:val="009D3327"/>
    <w:rsid w:val="009E21C1"/>
    <w:rsid w:val="009E63B9"/>
    <w:rsid w:val="009E77D9"/>
    <w:rsid w:val="00A05BB9"/>
    <w:rsid w:val="00A14C71"/>
    <w:rsid w:val="00A32712"/>
    <w:rsid w:val="00A348C9"/>
    <w:rsid w:val="00A36414"/>
    <w:rsid w:val="00A41C41"/>
    <w:rsid w:val="00A51662"/>
    <w:rsid w:val="00A56982"/>
    <w:rsid w:val="00A62853"/>
    <w:rsid w:val="00A63B03"/>
    <w:rsid w:val="00A76A86"/>
    <w:rsid w:val="00AA5E73"/>
    <w:rsid w:val="00AB2633"/>
    <w:rsid w:val="00AB3CC6"/>
    <w:rsid w:val="00AC4629"/>
    <w:rsid w:val="00AC59CB"/>
    <w:rsid w:val="00AC5DD4"/>
    <w:rsid w:val="00AE1DD4"/>
    <w:rsid w:val="00AE2128"/>
    <w:rsid w:val="00AE28BA"/>
    <w:rsid w:val="00AF1217"/>
    <w:rsid w:val="00AF56E1"/>
    <w:rsid w:val="00AF65C2"/>
    <w:rsid w:val="00B037A9"/>
    <w:rsid w:val="00B04231"/>
    <w:rsid w:val="00B12076"/>
    <w:rsid w:val="00B153CE"/>
    <w:rsid w:val="00B2100B"/>
    <w:rsid w:val="00B2691F"/>
    <w:rsid w:val="00B56D3A"/>
    <w:rsid w:val="00B6300E"/>
    <w:rsid w:val="00B661FC"/>
    <w:rsid w:val="00B732B2"/>
    <w:rsid w:val="00B73904"/>
    <w:rsid w:val="00B779FC"/>
    <w:rsid w:val="00B947AD"/>
    <w:rsid w:val="00BB2A1B"/>
    <w:rsid w:val="00BB6585"/>
    <w:rsid w:val="00BC446F"/>
    <w:rsid w:val="00BD5AA0"/>
    <w:rsid w:val="00BE5073"/>
    <w:rsid w:val="00C00678"/>
    <w:rsid w:val="00C02505"/>
    <w:rsid w:val="00C07704"/>
    <w:rsid w:val="00C32B65"/>
    <w:rsid w:val="00C511E7"/>
    <w:rsid w:val="00C523ED"/>
    <w:rsid w:val="00C60C76"/>
    <w:rsid w:val="00C61251"/>
    <w:rsid w:val="00C7482B"/>
    <w:rsid w:val="00C767A7"/>
    <w:rsid w:val="00C81071"/>
    <w:rsid w:val="00C8649D"/>
    <w:rsid w:val="00C90B74"/>
    <w:rsid w:val="00C92233"/>
    <w:rsid w:val="00C96889"/>
    <w:rsid w:val="00CA226E"/>
    <w:rsid w:val="00CA2AE8"/>
    <w:rsid w:val="00CA2FBD"/>
    <w:rsid w:val="00CA40B7"/>
    <w:rsid w:val="00CB2132"/>
    <w:rsid w:val="00CB225B"/>
    <w:rsid w:val="00CB428F"/>
    <w:rsid w:val="00CB4DA0"/>
    <w:rsid w:val="00CC01DF"/>
    <w:rsid w:val="00CC34CC"/>
    <w:rsid w:val="00CE6A1F"/>
    <w:rsid w:val="00CF0C25"/>
    <w:rsid w:val="00CF35A3"/>
    <w:rsid w:val="00CF43AD"/>
    <w:rsid w:val="00D0142E"/>
    <w:rsid w:val="00D2487B"/>
    <w:rsid w:val="00D2602A"/>
    <w:rsid w:val="00D31C90"/>
    <w:rsid w:val="00D44F94"/>
    <w:rsid w:val="00D530A4"/>
    <w:rsid w:val="00D54BBE"/>
    <w:rsid w:val="00D6039C"/>
    <w:rsid w:val="00D869EB"/>
    <w:rsid w:val="00DA0DF2"/>
    <w:rsid w:val="00DA2AFE"/>
    <w:rsid w:val="00DA7A0E"/>
    <w:rsid w:val="00DB3959"/>
    <w:rsid w:val="00DD0323"/>
    <w:rsid w:val="00DD6C18"/>
    <w:rsid w:val="00DD734D"/>
    <w:rsid w:val="00DE02DF"/>
    <w:rsid w:val="00DF3FC2"/>
    <w:rsid w:val="00E014B3"/>
    <w:rsid w:val="00E019A2"/>
    <w:rsid w:val="00E02A7C"/>
    <w:rsid w:val="00E145B6"/>
    <w:rsid w:val="00E261AF"/>
    <w:rsid w:val="00E37F5D"/>
    <w:rsid w:val="00E538B5"/>
    <w:rsid w:val="00E55911"/>
    <w:rsid w:val="00E660DE"/>
    <w:rsid w:val="00E84EE9"/>
    <w:rsid w:val="00EA2E23"/>
    <w:rsid w:val="00EA4E25"/>
    <w:rsid w:val="00EA5F54"/>
    <w:rsid w:val="00EB5619"/>
    <w:rsid w:val="00ED1170"/>
    <w:rsid w:val="00EE4D7A"/>
    <w:rsid w:val="00F12CA7"/>
    <w:rsid w:val="00F20191"/>
    <w:rsid w:val="00F265CD"/>
    <w:rsid w:val="00F300C3"/>
    <w:rsid w:val="00F358C2"/>
    <w:rsid w:val="00F436C9"/>
    <w:rsid w:val="00F43B23"/>
    <w:rsid w:val="00F45BEB"/>
    <w:rsid w:val="00F5647B"/>
    <w:rsid w:val="00F66898"/>
    <w:rsid w:val="00F70DA3"/>
    <w:rsid w:val="00F77EE1"/>
    <w:rsid w:val="00F81566"/>
    <w:rsid w:val="00F96306"/>
    <w:rsid w:val="00F96F91"/>
    <w:rsid w:val="00FA1613"/>
    <w:rsid w:val="00FB5879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1A9F12-D093-4F2D-94FA-53DDE17F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60"/>
    <w:pPr>
      <w:spacing w:after="200" w:line="276" w:lineRule="auto"/>
      <w:ind w:firstLine="709"/>
      <w:jc w:val="both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28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63B0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7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73904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7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904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D2146"/>
    <w:pPr>
      <w:ind w:left="720" w:firstLine="0"/>
      <w:contextualSpacing/>
      <w:jc w:val="left"/>
    </w:pPr>
    <w:rPr>
      <w:rFonts w:eastAsia="Calibri"/>
    </w:rPr>
  </w:style>
  <w:style w:type="paragraph" w:customStyle="1" w:styleId="ConsPlusNormal">
    <w:name w:val="ConsPlusNormal"/>
    <w:rsid w:val="001D214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96889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C9688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889"/>
    <w:pPr>
      <w:widowControl w:val="0"/>
      <w:shd w:val="clear" w:color="auto" w:fill="FFFFFF"/>
      <w:spacing w:after="660" w:line="328" w:lineRule="exact"/>
      <w:ind w:firstLine="0"/>
      <w:jc w:val="right"/>
    </w:pPr>
    <w:rPr>
      <w:rFonts w:ascii="Times New Roman" w:hAnsi="Times New Roman" w:cs="Calibri"/>
      <w:sz w:val="28"/>
      <w:szCs w:val="28"/>
      <w:lang w:eastAsia="ru-RU"/>
    </w:rPr>
  </w:style>
  <w:style w:type="paragraph" w:styleId="ab">
    <w:name w:val="Title"/>
    <w:basedOn w:val="a"/>
    <w:link w:val="ac"/>
    <w:qFormat/>
    <w:locked/>
    <w:rsid w:val="00933213"/>
    <w:pPr>
      <w:spacing w:after="0" w:line="240" w:lineRule="auto"/>
      <w:ind w:firstLine="0"/>
      <w:jc w:val="center"/>
    </w:pPr>
    <w:rPr>
      <w:rFonts w:ascii="Arial" w:hAnsi="Arial" w:cs="Arial"/>
      <w:sz w:val="24"/>
      <w:szCs w:val="20"/>
      <w:lang w:eastAsia="ru-RU"/>
    </w:rPr>
  </w:style>
  <w:style w:type="character" w:customStyle="1" w:styleId="ac">
    <w:name w:val="Название Знак"/>
    <w:link w:val="ab"/>
    <w:rsid w:val="0093321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inaEV\AppData\Local\Temp\(16)%20&#1055;&#1080;&#1089;&#1100;&#1084;&#1086;%20&#1043;&#1083;&#1072;&#1074;&#1099;%20(&#1094;&#1074;&#1077;&#1090;,%20&#1085;&#1086;&#1084;&#1077;&#1088;,%20&#1074;&#1085;&#1077;&#1096;.%20&#1087;&#1077;&#1088;&#1077;&#1087;&#1080;&#1089;&#1082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(16) Письмо Главы (цвет, номер, внеш. переписка)</Template>
  <TotalTime>49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4432</CharactersWithSpaces>
  <SharedDoc>false</SharedDoc>
  <HLinks>
    <vt:vector size="84" baseType="variant">
      <vt:variant>
        <vt:i4>1114115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consultantplus://offline/ref=896B40E3613C3EFB99979C10A30867E2B3403FB2A8E11416D88B3D1806BB1B385A21035EF21675F0619A47I0F8M</vt:lpwstr>
      </vt:variant>
      <vt:variant>
        <vt:lpwstr/>
      </vt:variant>
      <vt:variant>
        <vt:i4>1114121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consultantplus://offline/ref=896B40E3613C3EFB99979C10A30867E2B3403FB2A8E11416D88B3D1806BB1B385A21035EF21675F0619D4FI0FFM</vt:lpwstr>
      </vt:variant>
      <vt:variant>
        <vt:lpwstr/>
      </vt:variant>
      <vt:variant>
        <vt:i4>3014704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consultantplus://offline/ref=896B40E3613C3EFB99979C10A30867E2B3403FB2A7EF1A18D48B3D1806BB1B38I5FAM</vt:lpwstr>
      </vt:variant>
      <vt:variant>
        <vt:lpwstr/>
      </vt:variant>
      <vt:variant>
        <vt:i4>3473456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consultantplus://offline/ref=347B311ABFFA7B901A780B34DAA0F2910440E0606ED4B24758114772E5351A1CE4376B97B208CA56m3Y9I</vt:lpwstr>
      </vt:variant>
      <vt:variant>
        <vt:lpwstr/>
      </vt:variant>
      <vt:variant>
        <vt:i4>2556009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consultantplus://offline/ref=E9C37B8D808AB3B2658FFDC915EBD08B4497C50442DA8E440935E3CAc8d9I</vt:lpwstr>
      </vt:variant>
      <vt:variant>
        <vt:lpwstr/>
      </vt:variant>
      <vt:variant>
        <vt:i4>2555964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consultantplus://offline/ref=E9C37B8D808AB3B2658FFDC915EBD08B4491C7044CDA8E440935E3CAc8d9I</vt:lpwstr>
      </vt:variant>
      <vt:variant>
        <vt:lpwstr/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consultantplus://offline/ref=E9C37B8D808AB3B2658FE3C403878C8347989C0E4CD8DF115833B495D9B95049180C2AA8828ACE8E2B39CAc7dCI</vt:lpwstr>
      </vt:variant>
      <vt:variant>
        <vt:lpwstr/>
      </vt:variant>
      <vt:variant>
        <vt:i4>5636110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consultantplus://offline/ref=422162CA5A51DEEB8CCEBCFBF58861BC4013BF332F891C2C6B20DD4883B5D816D3D608C8FF8FA9A66B4C3BT40BK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consultantplus://offline/ref=43F14CB89CA279A3780ACC4C71496C09B74965B95AAB0D32771411F46419529830E46F5073319057D0E1A6jD10I</vt:lpwstr>
      </vt:variant>
      <vt:variant>
        <vt:lpwstr/>
      </vt:variant>
      <vt:variant>
        <vt:i4>1769482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consultantplus://offline/ref=43F14CB89CA279A3780ACC4C71496C09B74965B95AAB0D32771411F46419529830E46F5073319057D0E1A6jD10I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consultantplus://offline/ref=FD96AA38C27F8418AEEBF4EDB8237A48CBDD2AEA9A38300FA049CB3471F0C8H</vt:lpwstr>
      </vt:variant>
      <vt:variant>
        <vt:lpwstr/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consultantplus://offline/ref=186DD2F7C62A5E6B1EA18411EB19AFB6EB45A903DC8FB6167AE8A345D6ED2E92A2375A4F1DA7003EA9E09Fo5oFK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consultantplus://offline/ref=FD96AA38C27F8418AEEBF4EDB8237A48CBDD2AEA9A38300FA049CB3471F0C8H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consultantplus://offline/ref=FD96AA38C27F8418AEEBF4EDB8237A48CBDD2FE7933E300FA049CB3471F0C8H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EsinaEV</dc:creator>
  <cp:lastModifiedBy>Черепанова Кристина Александровна</cp:lastModifiedBy>
  <cp:revision>8</cp:revision>
  <cp:lastPrinted>2017-04-21T07:40:00Z</cp:lastPrinted>
  <dcterms:created xsi:type="dcterms:W3CDTF">2017-05-12T07:30:00Z</dcterms:created>
  <dcterms:modified xsi:type="dcterms:W3CDTF">2017-05-19T10:37:00Z</dcterms:modified>
</cp:coreProperties>
</file>